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9D" w:rsidRPr="00EB38E8" w:rsidRDefault="008E1F1D" w:rsidP="008D431A">
      <w:pPr>
        <w:spacing w:line="260" w:lineRule="exact"/>
        <w:rPr>
          <w:bCs/>
          <w:szCs w:val="20"/>
        </w:rPr>
      </w:pPr>
      <w:r>
        <w:rPr>
          <w:bCs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86244" wp14:editId="387EC24A">
                <wp:simplePos x="0" y="0"/>
                <wp:positionH relativeFrom="page">
                  <wp:posOffset>898071</wp:posOffset>
                </wp:positionH>
                <wp:positionV relativeFrom="page">
                  <wp:posOffset>1447801</wp:posOffset>
                </wp:positionV>
                <wp:extent cx="3053080" cy="520428"/>
                <wp:effectExtent l="0" t="0" r="13970" b="133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520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792" w:rsidRPr="00504857" w:rsidRDefault="007D0792" w:rsidP="003D4291">
                            <w:pPr>
                              <w:spacing w:line="260" w:lineRule="exac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Modtagerblok"/>
                            <w:bookmarkEnd w:id="0"/>
                            <w:r w:rsidRPr="0050485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Henvisning til </w:t>
                            </w:r>
                          </w:p>
                          <w:p w:rsidR="007D0792" w:rsidRPr="00504857" w:rsidRDefault="007D0792" w:rsidP="003D4291">
                            <w:pPr>
                              <w:spacing w:line="260" w:lineRule="exac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D0792" w:rsidRPr="00504857" w:rsidRDefault="007D0792" w:rsidP="003D4291">
                            <w:pPr>
                              <w:spacing w:line="260" w:lineRule="exac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4857">
                              <w:rPr>
                                <w:b/>
                                <w:sz w:val="22"/>
                                <w:szCs w:val="22"/>
                              </w:rPr>
                              <w:t>specialtandplejen</w:t>
                            </w:r>
                          </w:p>
                          <w:p w:rsidR="007D0792" w:rsidRPr="005A099D" w:rsidRDefault="007D0792" w:rsidP="003D4291">
                            <w:pPr>
                              <w:spacing w:line="26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86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7pt;margin-top:114pt;width:240.4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LHrAIAAKk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" filled="f" stroked="f">
                <v:textbox inset="0,0,0,0">
                  <w:txbxContent>
                    <w:p w:rsidR="007D0792" w:rsidRPr="00504857" w:rsidRDefault="007D0792" w:rsidP="003D4291">
                      <w:pPr>
                        <w:spacing w:line="260" w:lineRule="exact"/>
                        <w:rPr>
                          <w:b/>
                          <w:sz w:val="22"/>
                          <w:szCs w:val="22"/>
                        </w:rPr>
                      </w:pPr>
                      <w:bookmarkStart w:id="1" w:name="Modtagerblok"/>
                      <w:bookmarkEnd w:id="1"/>
                      <w:r w:rsidRPr="00504857">
                        <w:rPr>
                          <w:b/>
                          <w:sz w:val="22"/>
                          <w:szCs w:val="22"/>
                        </w:rPr>
                        <w:t xml:space="preserve">Henvisning til </w:t>
                      </w:r>
                    </w:p>
                    <w:p w:rsidR="007D0792" w:rsidRPr="00504857" w:rsidRDefault="007D0792" w:rsidP="003D4291">
                      <w:pPr>
                        <w:spacing w:line="260" w:lineRule="exac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7D0792" w:rsidRPr="00504857" w:rsidRDefault="007D0792" w:rsidP="003D4291">
                      <w:pPr>
                        <w:spacing w:line="260" w:lineRule="exact"/>
                        <w:rPr>
                          <w:b/>
                          <w:sz w:val="22"/>
                          <w:szCs w:val="22"/>
                        </w:rPr>
                      </w:pPr>
                      <w:r w:rsidRPr="00504857">
                        <w:rPr>
                          <w:b/>
                          <w:sz w:val="22"/>
                          <w:szCs w:val="22"/>
                        </w:rPr>
                        <w:t>specialtandplejen</w:t>
                      </w:r>
                    </w:p>
                    <w:p w:rsidR="007D0792" w:rsidRPr="005A099D" w:rsidRDefault="007D0792" w:rsidP="003D4291">
                      <w:pPr>
                        <w:spacing w:line="260" w:lineRule="exac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Cs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066D3" wp14:editId="2EA5939B">
                <wp:simplePos x="0" y="0"/>
                <wp:positionH relativeFrom="page">
                  <wp:posOffset>5832475</wp:posOffset>
                </wp:positionH>
                <wp:positionV relativeFrom="page">
                  <wp:posOffset>3060700</wp:posOffset>
                </wp:positionV>
                <wp:extent cx="1583055" cy="6732270"/>
                <wp:effectExtent l="3175" t="3175" r="4445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673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792" w:rsidRPr="008D431A" w:rsidRDefault="007D0792" w:rsidP="008D431A">
                            <w:pPr>
                              <w:spacing w:line="260" w:lineRule="exac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Specialtandplejen</w:t>
                            </w:r>
                          </w:p>
                          <w:p w:rsidR="007D0792" w:rsidRPr="008D431A" w:rsidRDefault="00E320D9" w:rsidP="008D43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bookmarkStart w:id="2" w:name="Adresse"/>
                            <w:bookmarkEnd w:id="2"/>
                            <w:r>
                              <w:rPr>
                                <w:sz w:val="16"/>
                                <w:szCs w:val="16"/>
                              </w:rPr>
                              <w:t>Carlsbergvej 13</w:t>
                            </w:r>
                            <w:r w:rsidR="003D58BC">
                              <w:rPr>
                                <w:sz w:val="16"/>
                                <w:szCs w:val="16"/>
                              </w:rPr>
                              <w:t xml:space="preserve"> B</w:t>
                            </w:r>
                          </w:p>
                          <w:p w:rsidR="007D0792" w:rsidRPr="005A099D" w:rsidRDefault="007D0792" w:rsidP="008D43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bookmarkStart w:id="3" w:name="PostnrOgBy"/>
                            <w:bookmarkEnd w:id="3"/>
                            <w:r w:rsidRPr="005A099D">
                              <w:rPr>
                                <w:sz w:val="16"/>
                                <w:szCs w:val="16"/>
                              </w:rPr>
                              <w:t>3400 Hillerød</w:t>
                            </w:r>
                          </w:p>
                          <w:p w:rsidR="007D0792" w:rsidRPr="005A099D" w:rsidRDefault="007D0792" w:rsidP="008702F6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0792" w:rsidRPr="005A099D" w:rsidRDefault="00E37B22" w:rsidP="008D431A">
                            <w:pPr>
                              <w:tabs>
                                <w:tab w:val="left" w:pos="4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bookmarkStart w:id="4" w:name="Telefon"/>
                            <w:bookmarkEnd w:id="4"/>
                            <w:r>
                              <w:rPr>
                                <w:sz w:val="16"/>
                                <w:szCs w:val="16"/>
                              </w:rPr>
                              <w:t>Tlf: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7232 3500</w:t>
                            </w:r>
                          </w:p>
                          <w:p w:rsidR="007D0792" w:rsidRPr="008D431A" w:rsidRDefault="007D0792" w:rsidP="008D431A">
                            <w:pPr>
                              <w:tabs>
                                <w:tab w:val="left" w:pos="4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bookmarkStart w:id="5" w:name="Fax"/>
                            <w:bookmarkStart w:id="6" w:name="Email"/>
                            <w:bookmarkEnd w:id="5"/>
                            <w:bookmarkEnd w:id="6"/>
                            <w:r>
                              <w:rPr>
                                <w:sz w:val="16"/>
                                <w:szCs w:val="16"/>
                              </w:rPr>
                              <w:t>specialtandplejen@hillerod.dk</w:t>
                            </w:r>
                          </w:p>
                          <w:p w:rsidR="007D0792" w:rsidRPr="00706C19" w:rsidRDefault="007D0792" w:rsidP="008702F6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0792" w:rsidRPr="00706C19" w:rsidRDefault="007D0792" w:rsidP="008702F6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bookmarkStart w:id="7" w:name="Jnr"/>
                            <w:bookmarkEnd w:id="7"/>
                          </w:p>
                          <w:p w:rsidR="007D0792" w:rsidRDefault="007D0792" w:rsidP="008702F6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bookmarkStart w:id="8" w:name="Id"/>
                            <w:bookmarkEnd w:id="8"/>
                          </w:p>
                          <w:p w:rsidR="007D0792" w:rsidRDefault="007D0792" w:rsidP="008702F6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bookmarkStart w:id="9" w:name="Dato"/>
                          <w:bookmarkEnd w:id="9"/>
                          <w:p w:rsidR="007D0792" w:rsidRPr="008D431A" w:rsidRDefault="00847242" w:rsidP="008D431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45645">
                              <w:rPr>
                                <w:sz w:val="16"/>
                                <w:szCs w:val="16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D58BC">
                              <w:rPr>
                                <w:noProof/>
                                <w:sz w:val="16"/>
                                <w:szCs w:val="16"/>
                              </w:rPr>
                              <w:t>16. juni 2022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7D0792" w:rsidRDefault="007D0792" w:rsidP="008702F6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0792" w:rsidRPr="008702F6" w:rsidRDefault="007D0792" w:rsidP="008702F6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066D3" id="Text Box 3" o:spid="_x0000_s1027" type="#_x0000_t202" style="position:absolute;margin-left:459.25pt;margin-top:241pt;width:124.65pt;height:53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8Q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" filled="f" stroked="f">
                <v:textbox inset="0,0,0,0">
                  <w:txbxContent>
                    <w:p w:rsidR="007D0792" w:rsidRPr="008D431A" w:rsidRDefault="007D0792" w:rsidP="008D431A">
                      <w:pPr>
                        <w:spacing w:line="260" w:lineRule="exac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Specialtandplejen</w:t>
                      </w:r>
                    </w:p>
                    <w:p w:rsidR="007D0792" w:rsidRPr="008D431A" w:rsidRDefault="00E320D9" w:rsidP="008D431A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bookmarkStart w:id="10" w:name="Adresse"/>
                      <w:bookmarkEnd w:id="10"/>
                      <w:r>
                        <w:rPr>
                          <w:sz w:val="16"/>
                          <w:szCs w:val="16"/>
                        </w:rPr>
                        <w:t>Carlsbergvej 13</w:t>
                      </w:r>
                      <w:r w:rsidR="003D58BC">
                        <w:rPr>
                          <w:sz w:val="16"/>
                          <w:szCs w:val="16"/>
                        </w:rPr>
                        <w:t xml:space="preserve"> B</w:t>
                      </w:r>
                    </w:p>
                    <w:p w:rsidR="007D0792" w:rsidRPr="005A099D" w:rsidRDefault="007D0792" w:rsidP="008D431A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bookmarkStart w:id="11" w:name="PostnrOgBy"/>
                      <w:bookmarkEnd w:id="11"/>
                      <w:r w:rsidRPr="005A099D">
                        <w:rPr>
                          <w:sz w:val="16"/>
                          <w:szCs w:val="16"/>
                        </w:rPr>
                        <w:t>3400 Hillerød</w:t>
                      </w:r>
                    </w:p>
                    <w:p w:rsidR="007D0792" w:rsidRPr="005A099D" w:rsidRDefault="007D0792" w:rsidP="008702F6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</w:p>
                    <w:p w:rsidR="007D0792" w:rsidRPr="005A099D" w:rsidRDefault="00E37B22" w:rsidP="008D431A">
                      <w:pPr>
                        <w:tabs>
                          <w:tab w:val="left" w:pos="4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bookmarkStart w:id="12" w:name="Telefon"/>
                      <w:bookmarkEnd w:id="12"/>
                      <w:r>
                        <w:rPr>
                          <w:sz w:val="16"/>
                          <w:szCs w:val="16"/>
                        </w:rPr>
                        <w:t>Tlf: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7232 3500</w:t>
                      </w:r>
                    </w:p>
                    <w:p w:rsidR="007D0792" w:rsidRPr="008D431A" w:rsidRDefault="007D0792" w:rsidP="008D431A">
                      <w:pPr>
                        <w:tabs>
                          <w:tab w:val="left" w:pos="4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bookmarkStart w:id="13" w:name="Fax"/>
                      <w:bookmarkStart w:id="14" w:name="Email"/>
                      <w:bookmarkEnd w:id="13"/>
                      <w:bookmarkEnd w:id="14"/>
                      <w:r>
                        <w:rPr>
                          <w:sz w:val="16"/>
                          <w:szCs w:val="16"/>
                        </w:rPr>
                        <w:t>specialtandplejen@hillerod.dk</w:t>
                      </w:r>
                    </w:p>
                    <w:p w:rsidR="007D0792" w:rsidRPr="00706C19" w:rsidRDefault="007D0792" w:rsidP="008702F6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</w:p>
                    <w:p w:rsidR="007D0792" w:rsidRPr="00706C19" w:rsidRDefault="007D0792" w:rsidP="008702F6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bookmarkStart w:id="15" w:name="Jnr"/>
                      <w:bookmarkEnd w:id="15"/>
                    </w:p>
                    <w:p w:rsidR="007D0792" w:rsidRDefault="007D0792" w:rsidP="008702F6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bookmarkStart w:id="16" w:name="Id"/>
                      <w:bookmarkEnd w:id="16"/>
                    </w:p>
                    <w:p w:rsidR="007D0792" w:rsidRDefault="007D0792" w:rsidP="008702F6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</w:p>
                    <w:bookmarkStart w:id="17" w:name="Dato"/>
                    <w:bookmarkEnd w:id="17"/>
                    <w:p w:rsidR="007D0792" w:rsidRPr="008D431A" w:rsidRDefault="00847242" w:rsidP="008D431A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="00045645">
                        <w:rPr>
                          <w:sz w:val="16"/>
                          <w:szCs w:val="16"/>
                        </w:rPr>
                        <w:instrText xml:space="preserve"> TIME \@ "d. MMMM yyyy" </w:instrText>
                      </w:r>
                      <w:r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3D58BC">
                        <w:rPr>
                          <w:noProof/>
                          <w:sz w:val="16"/>
                          <w:szCs w:val="16"/>
                        </w:rPr>
                        <w:t>16. juni 2022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  <w:p w:rsidR="007D0792" w:rsidRDefault="007D0792" w:rsidP="008702F6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</w:p>
                    <w:p w:rsidR="007D0792" w:rsidRPr="008702F6" w:rsidRDefault="007D0792" w:rsidP="008702F6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18" w:name="Overskrift"/>
      <w:bookmarkStart w:id="19" w:name="Start"/>
      <w:bookmarkEnd w:id="18"/>
      <w:bookmarkEnd w:id="19"/>
      <w:r w:rsidR="005A099D" w:rsidRPr="00EB38E8">
        <w:rPr>
          <w:bCs/>
          <w:szCs w:val="20"/>
        </w:rPr>
        <w:t>Navn:</w:t>
      </w:r>
      <w:r w:rsidR="003C38D6">
        <w:rPr>
          <w:bCs/>
          <w:szCs w:val="20"/>
        </w:rPr>
        <w:t xml:space="preserve"> </w:t>
      </w:r>
    </w:p>
    <w:p w:rsidR="005A099D" w:rsidRPr="00EB38E8" w:rsidRDefault="005A099D" w:rsidP="008D431A">
      <w:pPr>
        <w:spacing w:line="260" w:lineRule="exact"/>
        <w:rPr>
          <w:bCs/>
          <w:szCs w:val="20"/>
        </w:rPr>
      </w:pPr>
    </w:p>
    <w:p w:rsidR="005A099D" w:rsidRPr="00EB38E8" w:rsidRDefault="001D6A1C" w:rsidP="008D431A">
      <w:pPr>
        <w:spacing w:line="260" w:lineRule="exact"/>
        <w:rPr>
          <w:bCs/>
          <w:szCs w:val="20"/>
        </w:rPr>
      </w:pPr>
      <w:r w:rsidRPr="00EB38E8">
        <w:rPr>
          <w:bCs/>
          <w:szCs w:val="20"/>
        </w:rPr>
        <w:t>Cpr. nr.:</w:t>
      </w:r>
      <w:r w:rsidR="003C38D6">
        <w:rPr>
          <w:bCs/>
          <w:szCs w:val="20"/>
        </w:rPr>
        <w:t xml:space="preserve"> </w:t>
      </w:r>
    </w:p>
    <w:p w:rsidR="005A099D" w:rsidRPr="00EB38E8" w:rsidRDefault="005A099D" w:rsidP="008D431A">
      <w:pPr>
        <w:spacing w:line="260" w:lineRule="exact"/>
        <w:rPr>
          <w:bCs/>
          <w:szCs w:val="20"/>
        </w:rPr>
      </w:pPr>
    </w:p>
    <w:p w:rsidR="00227DF6" w:rsidRDefault="005A099D" w:rsidP="008D431A">
      <w:pPr>
        <w:spacing w:line="260" w:lineRule="exact"/>
        <w:rPr>
          <w:bCs/>
          <w:szCs w:val="20"/>
        </w:rPr>
      </w:pPr>
      <w:r w:rsidRPr="00EB38E8">
        <w:rPr>
          <w:bCs/>
          <w:szCs w:val="20"/>
        </w:rPr>
        <w:t>Adresse</w:t>
      </w:r>
      <w:r w:rsidR="00A938FC">
        <w:rPr>
          <w:bCs/>
          <w:szCs w:val="20"/>
        </w:rPr>
        <w:t xml:space="preserve"> inkl. postnummer</w:t>
      </w:r>
      <w:r w:rsidRPr="00EB38E8">
        <w:rPr>
          <w:bCs/>
          <w:szCs w:val="20"/>
        </w:rPr>
        <w:t>:</w:t>
      </w:r>
      <w:r w:rsidR="003C38D6">
        <w:rPr>
          <w:bCs/>
          <w:szCs w:val="20"/>
        </w:rPr>
        <w:t xml:space="preserve"> </w:t>
      </w:r>
    </w:p>
    <w:p w:rsidR="005A099D" w:rsidRPr="00EB38E8" w:rsidRDefault="007D0792" w:rsidP="008D431A">
      <w:pPr>
        <w:spacing w:line="260" w:lineRule="exact"/>
        <w:rPr>
          <w:bCs/>
          <w:szCs w:val="20"/>
        </w:rPr>
      </w:pPr>
      <w:r>
        <w:rPr>
          <w:bCs/>
          <w:szCs w:val="20"/>
        </w:rPr>
        <w:t>_________________________________</w:t>
      </w:r>
      <w:r w:rsidR="00AB6DDE">
        <w:rPr>
          <w:bCs/>
          <w:szCs w:val="20"/>
        </w:rPr>
        <w:t>_____</w:t>
      </w:r>
      <w:r>
        <w:rPr>
          <w:bCs/>
          <w:szCs w:val="20"/>
        </w:rPr>
        <w:t>__</w:t>
      </w:r>
    </w:p>
    <w:p w:rsidR="005A099D" w:rsidRPr="00EB38E8" w:rsidRDefault="005A099D" w:rsidP="008D431A">
      <w:pPr>
        <w:spacing w:line="260" w:lineRule="exact"/>
        <w:rPr>
          <w:bCs/>
          <w:szCs w:val="20"/>
        </w:rPr>
      </w:pPr>
    </w:p>
    <w:p w:rsidR="005A099D" w:rsidRPr="00EB38E8" w:rsidRDefault="005A099D" w:rsidP="008D431A">
      <w:pPr>
        <w:spacing w:line="260" w:lineRule="exact"/>
        <w:rPr>
          <w:bCs/>
          <w:szCs w:val="20"/>
        </w:rPr>
      </w:pPr>
      <w:r w:rsidRPr="00EB38E8">
        <w:rPr>
          <w:bCs/>
          <w:szCs w:val="20"/>
        </w:rPr>
        <w:t>Tlf</w:t>
      </w:r>
      <w:r w:rsidR="001D6A1C" w:rsidRPr="00EB38E8">
        <w:rPr>
          <w:bCs/>
          <w:szCs w:val="20"/>
        </w:rPr>
        <w:t>.</w:t>
      </w:r>
      <w:r w:rsidRPr="00EB38E8">
        <w:rPr>
          <w:bCs/>
          <w:szCs w:val="20"/>
        </w:rPr>
        <w:t>/mobil:</w:t>
      </w:r>
      <w:r w:rsidR="003C38D6">
        <w:rPr>
          <w:bCs/>
          <w:szCs w:val="20"/>
        </w:rPr>
        <w:t xml:space="preserve"> </w:t>
      </w:r>
      <w:r w:rsidR="007D0792">
        <w:rPr>
          <w:bCs/>
          <w:szCs w:val="20"/>
        </w:rPr>
        <w:t>_________________________________</w:t>
      </w:r>
      <w:r w:rsidR="00AB6DDE">
        <w:rPr>
          <w:bCs/>
          <w:szCs w:val="20"/>
        </w:rPr>
        <w:t>_____</w:t>
      </w:r>
      <w:r w:rsidR="007D0792">
        <w:rPr>
          <w:bCs/>
          <w:szCs w:val="20"/>
        </w:rPr>
        <w:t>__</w:t>
      </w:r>
    </w:p>
    <w:p w:rsidR="00704B5F" w:rsidRPr="00EB38E8" w:rsidRDefault="00704B5F" w:rsidP="008D431A">
      <w:pPr>
        <w:spacing w:line="260" w:lineRule="exact"/>
        <w:rPr>
          <w:bCs/>
          <w:szCs w:val="20"/>
        </w:rPr>
      </w:pPr>
    </w:p>
    <w:p w:rsidR="00227DF6" w:rsidRDefault="00704B5F" w:rsidP="008D431A">
      <w:pPr>
        <w:spacing w:line="260" w:lineRule="exact"/>
        <w:rPr>
          <w:bCs/>
          <w:szCs w:val="20"/>
        </w:rPr>
      </w:pPr>
      <w:r w:rsidRPr="00EB38E8">
        <w:rPr>
          <w:bCs/>
          <w:szCs w:val="20"/>
        </w:rPr>
        <w:t>Kontaktperson/værge:</w:t>
      </w:r>
      <w:r w:rsidR="003C38D6">
        <w:rPr>
          <w:bCs/>
          <w:szCs w:val="20"/>
        </w:rPr>
        <w:t xml:space="preserve"> </w:t>
      </w:r>
    </w:p>
    <w:p w:rsidR="00704B5F" w:rsidRPr="00EB38E8" w:rsidRDefault="007D0792" w:rsidP="008D431A">
      <w:pPr>
        <w:spacing w:line="260" w:lineRule="exact"/>
        <w:rPr>
          <w:bCs/>
          <w:szCs w:val="20"/>
        </w:rPr>
      </w:pPr>
      <w:r>
        <w:rPr>
          <w:bCs/>
          <w:szCs w:val="20"/>
        </w:rPr>
        <w:t>_____________________</w:t>
      </w:r>
      <w:r w:rsidR="00AB6DDE">
        <w:rPr>
          <w:bCs/>
          <w:szCs w:val="20"/>
        </w:rPr>
        <w:t>_____</w:t>
      </w:r>
      <w:r>
        <w:rPr>
          <w:bCs/>
          <w:szCs w:val="20"/>
        </w:rPr>
        <w:t>__</w:t>
      </w:r>
    </w:p>
    <w:p w:rsidR="00704B5F" w:rsidRPr="00EB38E8" w:rsidRDefault="00704B5F" w:rsidP="008D431A">
      <w:pPr>
        <w:spacing w:line="260" w:lineRule="exact"/>
        <w:rPr>
          <w:bCs/>
          <w:szCs w:val="20"/>
        </w:rPr>
      </w:pPr>
    </w:p>
    <w:p w:rsidR="00704B5F" w:rsidRPr="00EB38E8" w:rsidRDefault="00704B5F" w:rsidP="008D431A">
      <w:pPr>
        <w:spacing w:line="260" w:lineRule="exact"/>
        <w:rPr>
          <w:bCs/>
          <w:szCs w:val="20"/>
        </w:rPr>
      </w:pPr>
      <w:r w:rsidRPr="00EB38E8">
        <w:rPr>
          <w:bCs/>
          <w:szCs w:val="20"/>
        </w:rPr>
        <w:t>Tlf</w:t>
      </w:r>
      <w:r w:rsidR="001D6A1C" w:rsidRPr="00EB38E8">
        <w:rPr>
          <w:bCs/>
          <w:szCs w:val="20"/>
        </w:rPr>
        <w:t>.</w:t>
      </w:r>
      <w:r w:rsidRPr="00EB38E8">
        <w:rPr>
          <w:bCs/>
          <w:szCs w:val="20"/>
        </w:rPr>
        <w:t xml:space="preserve"> på kontaktpe</w:t>
      </w:r>
      <w:r w:rsidR="001D6A1C" w:rsidRPr="00EB38E8">
        <w:rPr>
          <w:bCs/>
          <w:szCs w:val="20"/>
        </w:rPr>
        <w:t>rson:</w:t>
      </w:r>
      <w:r w:rsidR="003C38D6">
        <w:rPr>
          <w:bCs/>
          <w:szCs w:val="20"/>
        </w:rPr>
        <w:t xml:space="preserve"> </w:t>
      </w:r>
      <w:r w:rsidR="007D0792">
        <w:rPr>
          <w:bCs/>
          <w:szCs w:val="20"/>
        </w:rPr>
        <w:t>______________________</w:t>
      </w:r>
      <w:r w:rsidR="00AB6DDE">
        <w:rPr>
          <w:bCs/>
          <w:szCs w:val="20"/>
        </w:rPr>
        <w:t>_____</w:t>
      </w:r>
      <w:r w:rsidR="007D0792">
        <w:rPr>
          <w:bCs/>
          <w:szCs w:val="20"/>
        </w:rPr>
        <w:t>___</w:t>
      </w:r>
    </w:p>
    <w:p w:rsidR="00704B5F" w:rsidRPr="00EB38E8" w:rsidRDefault="00704B5F" w:rsidP="008D431A">
      <w:pPr>
        <w:spacing w:line="260" w:lineRule="exact"/>
        <w:rPr>
          <w:bCs/>
          <w:szCs w:val="20"/>
        </w:rPr>
      </w:pPr>
    </w:p>
    <w:p w:rsidR="00704B5F" w:rsidRDefault="00704B5F" w:rsidP="008D431A">
      <w:pPr>
        <w:spacing w:line="260" w:lineRule="exact"/>
        <w:rPr>
          <w:bCs/>
          <w:szCs w:val="20"/>
        </w:rPr>
      </w:pPr>
      <w:r w:rsidRPr="00EB38E8">
        <w:rPr>
          <w:bCs/>
          <w:szCs w:val="20"/>
        </w:rPr>
        <w:t>Nuværende tandlæge:</w:t>
      </w:r>
      <w:r w:rsidR="003C38D6">
        <w:rPr>
          <w:bCs/>
          <w:szCs w:val="20"/>
        </w:rPr>
        <w:t xml:space="preserve"> </w:t>
      </w:r>
      <w:r w:rsidR="007D0792">
        <w:rPr>
          <w:bCs/>
          <w:szCs w:val="20"/>
        </w:rPr>
        <w:t>___</w:t>
      </w:r>
      <w:r w:rsidR="003A29B1">
        <w:rPr>
          <w:bCs/>
          <w:szCs w:val="20"/>
        </w:rPr>
        <w:t xml:space="preserve"> </w:t>
      </w:r>
      <w:r w:rsidR="007D0792">
        <w:rPr>
          <w:bCs/>
          <w:szCs w:val="20"/>
        </w:rPr>
        <w:t>_________</w:t>
      </w:r>
      <w:r w:rsidR="00AB6DDE">
        <w:rPr>
          <w:bCs/>
          <w:szCs w:val="20"/>
        </w:rPr>
        <w:t>_____</w:t>
      </w:r>
      <w:r w:rsidR="007D0792">
        <w:rPr>
          <w:bCs/>
          <w:szCs w:val="20"/>
        </w:rPr>
        <w:t>_____________</w:t>
      </w:r>
    </w:p>
    <w:p w:rsidR="00216098" w:rsidRPr="00EB38E8" w:rsidRDefault="00216098" w:rsidP="008D431A">
      <w:pPr>
        <w:spacing w:line="260" w:lineRule="exact"/>
        <w:rPr>
          <w:bCs/>
          <w:szCs w:val="20"/>
        </w:rPr>
      </w:pPr>
    </w:p>
    <w:p w:rsidR="00704B5F" w:rsidRPr="00EB38E8" w:rsidRDefault="00704B5F" w:rsidP="008D431A">
      <w:pPr>
        <w:spacing w:line="260" w:lineRule="exact"/>
        <w:rPr>
          <w:bCs/>
          <w:szCs w:val="20"/>
        </w:rPr>
      </w:pPr>
      <w:r w:rsidRPr="00EB38E8">
        <w:rPr>
          <w:bCs/>
          <w:szCs w:val="20"/>
        </w:rPr>
        <w:t>Egen læge:</w:t>
      </w:r>
      <w:r w:rsidR="003C38D6">
        <w:rPr>
          <w:bCs/>
          <w:szCs w:val="20"/>
        </w:rPr>
        <w:t xml:space="preserve"> </w:t>
      </w:r>
      <w:r w:rsidR="007D0792">
        <w:rPr>
          <w:bCs/>
          <w:szCs w:val="20"/>
        </w:rPr>
        <w:t>______________________</w:t>
      </w:r>
      <w:r w:rsidR="00AB6DDE">
        <w:rPr>
          <w:bCs/>
          <w:szCs w:val="20"/>
        </w:rPr>
        <w:t>_____</w:t>
      </w:r>
      <w:r w:rsidR="007D0792">
        <w:rPr>
          <w:bCs/>
          <w:szCs w:val="20"/>
        </w:rPr>
        <w:t>____________</w:t>
      </w:r>
      <w:r w:rsidR="00216098">
        <w:rPr>
          <w:bCs/>
          <w:szCs w:val="20"/>
        </w:rPr>
        <w:t>____</w:t>
      </w:r>
    </w:p>
    <w:p w:rsidR="00704B5F" w:rsidRPr="00EB38E8" w:rsidRDefault="00704B5F" w:rsidP="008D431A">
      <w:pPr>
        <w:spacing w:line="260" w:lineRule="exact"/>
        <w:rPr>
          <w:b/>
          <w:bCs/>
          <w:szCs w:val="20"/>
          <w:u w:val="single"/>
        </w:rPr>
      </w:pPr>
      <w:r w:rsidRPr="00EB38E8">
        <w:rPr>
          <w:b/>
          <w:bCs/>
          <w:szCs w:val="20"/>
          <w:u w:val="single"/>
        </w:rPr>
        <w:t>_____________</w:t>
      </w:r>
      <w:r w:rsidR="00C23377">
        <w:rPr>
          <w:b/>
          <w:bCs/>
          <w:szCs w:val="20"/>
          <w:u w:val="single"/>
        </w:rPr>
        <w:t>________</w:t>
      </w:r>
      <w:r w:rsidRPr="00EB38E8">
        <w:rPr>
          <w:b/>
          <w:bCs/>
          <w:szCs w:val="20"/>
          <w:u w:val="single"/>
        </w:rPr>
        <w:t>_________________</w:t>
      </w:r>
      <w:r w:rsidR="00AB6DDE">
        <w:rPr>
          <w:b/>
          <w:bCs/>
          <w:szCs w:val="20"/>
          <w:u w:val="single"/>
        </w:rPr>
        <w:t>_</w:t>
      </w:r>
      <w:r w:rsidRPr="00EB38E8">
        <w:rPr>
          <w:b/>
          <w:bCs/>
          <w:szCs w:val="20"/>
          <w:u w:val="single"/>
        </w:rPr>
        <w:t>___</w:t>
      </w:r>
      <w:r w:rsidR="00AB6DDE">
        <w:rPr>
          <w:b/>
          <w:bCs/>
          <w:szCs w:val="20"/>
          <w:u w:val="single"/>
        </w:rPr>
        <w:t>___</w:t>
      </w:r>
      <w:r w:rsidRPr="00EB38E8">
        <w:rPr>
          <w:b/>
          <w:bCs/>
          <w:szCs w:val="20"/>
          <w:u w:val="single"/>
        </w:rPr>
        <w:t>__</w:t>
      </w:r>
    </w:p>
    <w:p w:rsidR="00704B5F" w:rsidRPr="00EB38E8" w:rsidRDefault="00704B5F" w:rsidP="008D431A">
      <w:pPr>
        <w:spacing w:line="260" w:lineRule="exact"/>
        <w:rPr>
          <w:bCs/>
          <w:szCs w:val="20"/>
        </w:rPr>
      </w:pPr>
    </w:p>
    <w:p w:rsidR="00704B5F" w:rsidRPr="00EB38E8" w:rsidRDefault="00704B5F" w:rsidP="008D431A">
      <w:pPr>
        <w:spacing w:line="260" w:lineRule="exact"/>
        <w:rPr>
          <w:bCs/>
          <w:szCs w:val="20"/>
        </w:rPr>
      </w:pPr>
      <w:r w:rsidRPr="00EB38E8">
        <w:rPr>
          <w:bCs/>
          <w:szCs w:val="20"/>
        </w:rPr>
        <w:t>Begrundelse for henvisning:</w:t>
      </w:r>
    </w:p>
    <w:p w:rsidR="00704B5F" w:rsidRPr="00EB38E8" w:rsidRDefault="00704B5F" w:rsidP="008D431A">
      <w:pPr>
        <w:spacing w:line="260" w:lineRule="exact"/>
        <w:rPr>
          <w:bCs/>
          <w:szCs w:val="20"/>
        </w:rPr>
      </w:pPr>
      <w:r w:rsidRPr="00EB38E8">
        <w:rPr>
          <w:bCs/>
          <w:szCs w:val="20"/>
        </w:rPr>
        <w:t>(Gerne med behandlingsforslag, evt</w:t>
      </w:r>
      <w:r w:rsidR="001D6A1C" w:rsidRPr="00EB38E8">
        <w:rPr>
          <w:bCs/>
          <w:szCs w:val="20"/>
        </w:rPr>
        <w:t>.</w:t>
      </w:r>
      <w:r w:rsidRPr="00EB38E8">
        <w:rPr>
          <w:bCs/>
          <w:szCs w:val="20"/>
        </w:rPr>
        <w:t xml:space="preserve"> kopi af journal og røntgen)</w:t>
      </w:r>
    </w:p>
    <w:p w:rsidR="00704B5F" w:rsidRPr="00EB38E8" w:rsidRDefault="00704B5F" w:rsidP="00A23292">
      <w:pPr>
        <w:spacing w:line="260" w:lineRule="exact"/>
        <w:jc w:val="right"/>
        <w:rPr>
          <w:bCs/>
          <w:szCs w:val="20"/>
        </w:rPr>
      </w:pPr>
    </w:p>
    <w:p w:rsidR="00704B5F" w:rsidRPr="00EB38E8" w:rsidRDefault="00704B5F" w:rsidP="008D431A">
      <w:pPr>
        <w:spacing w:line="260" w:lineRule="exact"/>
        <w:rPr>
          <w:bCs/>
          <w:szCs w:val="20"/>
        </w:rPr>
      </w:pPr>
    </w:p>
    <w:p w:rsidR="00704B5F" w:rsidRPr="00EB38E8" w:rsidRDefault="00704B5F" w:rsidP="008D431A">
      <w:pPr>
        <w:pBdr>
          <w:bottom w:val="single" w:sz="12" w:space="1" w:color="auto"/>
        </w:pBdr>
        <w:spacing w:line="260" w:lineRule="exact"/>
        <w:rPr>
          <w:bCs/>
          <w:szCs w:val="20"/>
        </w:rPr>
      </w:pPr>
    </w:p>
    <w:p w:rsidR="00704B5F" w:rsidRPr="00EB38E8" w:rsidRDefault="00704B5F" w:rsidP="008D431A">
      <w:pPr>
        <w:spacing w:line="260" w:lineRule="exact"/>
        <w:rPr>
          <w:b/>
          <w:bCs/>
          <w:szCs w:val="20"/>
          <w:u w:val="single"/>
        </w:rPr>
      </w:pPr>
    </w:p>
    <w:p w:rsidR="00704B5F" w:rsidRPr="00EB38E8" w:rsidRDefault="00510AE3" w:rsidP="008D431A">
      <w:pPr>
        <w:spacing w:line="260" w:lineRule="exact"/>
        <w:rPr>
          <w:bCs/>
          <w:szCs w:val="20"/>
        </w:rPr>
      </w:pPr>
      <w:r w:rsidRPr="00EB38E8">
        <w:rPr>
          <w:bCs/>
          <w:szCs w:val="20"/>
        </w:rPr>
        <w:t>Funktionsnedsættelsen skyldes (sæt kryds):</w:t>
      </w:r>
    </w:p>
    <w:p w:rsidR="00510AE3" w:rsidRPr="00EB38E8" w:rsidRDefault="00510AE3" w:rsidP="008D431A">
      <w:pPr>
        <w:spacing w:line="260" w:lineRule="exact"/>
        <w:rPr>
          <w:bCs/>
          <w:szCs w:val="20"/>
        </w:rPr>
      </w:pPr>
    </w:p>
    <w:p w:rsidR="00510AE3" w:rsidRPr="00EB38E8" w:rsidRDefault="00510AE3" w:rsidP="008D431A">
      <w:pPr>
        <w:spacing w:line="260" w:lineRule="exact"/>
        <w:rPr>
          <w:bCs/>
          <w:szCs w:val="20"/>
        </w:rPr>
      </w:pPr>
      <w:r w:rsidRPr="00EB38E8">
        <w:rPr>
          <w:bCs/>
          <w:szCs w:val="20"/>
        </w:rPr>
        <w:t>Sindslidelse</w:t>
      </w:r>
      <w:r w:rsidR="00A23292" w:rsidRPr="00EB38E8">
        <w:rPr>
          <w:bCs/>
          <w:szCs w:val="20"/>
        </w:rPr>
        <w:t>:</w:t>
      </w:r>
      <w:r w:rsidR="009F58BE" w:rsidRPr="00EB38E8">
        <w:rPr>
          <w:bCs/>
          <w:szCs w:val="20"/>
        </w:rPr>
        <w:t xml:space="preserve"> </w:t>
      </w:r>
    </w:p>
    <w:p w:rsidR="00C97BB3" w:rsidRPr="00EB38E8" w:rsidRDefault="00510AE3" w:rsidP="008D431A">
      <w:pPr>
        <w:spacing w:line="260" w:lineRule="exact"/>
        <w:rPr>
          <w:bCs/>
          <w:szCs w:val="20"/>
        </w:rPr>
      </w:pPr>
      <w:r w:rsidRPr="00EB38E8">
        <w:rPr>
          <w:bCs/>
          <w:szCs w:val="20"/>
        </w:rPr>
        <w:t>Psykisk udviklingshæmning:</w:t>
      </w:r>
      <w:r w:rsidR="003C38D6">
        <w:rPr>
          <w:bCs/>
          <w:szCs w:val="20"/>
        </w:rPr>
        <w:t xml:space="preserve"> </w:t>
      </w:r>
    </w:p>
    <w:p w:rsidR="00C97BB3" w:rsidRPr="00EB38E8" w:rsidRDefault="00C97BB3" w:rsidP="008D431A">
      <w:pPr>
        <w:spacing w:line="260" w:lineRule="exact"/>
        <w:rPr>
          <w:bCs/>
          <w:szCs w:val="20"/>
        </w:rPr>
      </w:pPr>
      <w:r w:rsidRPr="00EB38E8">
        <w:rPr>
          <w:bCs/>
          <w:szCs w:val="20"/>
        </w:rPr>
        <w:t>Fysisk handicap:</w:t>
      </w:r>
      <w:r w:rsidR="003C38D6">
        <w:rPr>
          <w:bCs/>
          <w:szCs w:val="20"/>
        </w:rPr>
        <w:t xml:space="preserve"> </w:t>
      </w:r>
    </w:p>
    <w:p w:rsidR="00C97BB3" w:rsidRDefault="00C97BB3" w:rsidP="008D431A">
      <w:pPr>
        <w:spacing w:line="260" w:lineRule="exact"/>
        <w:rPr>
          <w:bCs/>
          <w:szCs w:val="20"/>
        </w:rPr>
      </w:pPr>
      <w:r w:rsidRPr="00EB38E8">
        <w:rPr>
          <w:bCs/>
          <w:szCs w:val="20"/>
        </w:rPr>
        <w:t>Andet:</w:t>
      </w:r>
      <w:r w:rsidR="003C38D6">
        <w:rPr>
          <w:bCs/>
          <w:szCs w:val="20"/>
        </w:rPr>
        <w:t xml:space="preserve"> </w:t>
      </w:r>
    </w:p>
    <w:p w:rsidR="00B81F18" w:rsidRDefault="00B81F18" w:rsidP="008D431A">
      <w:pPr>
        <w:spacing w:line="260" w:lineRule="exact"/>
        <w:rPr>
          <w:bCs/>
          <w:szCs w:val="20"/>
        </w:rPr>
      </w:pPr>
    </w:p>
    <w:p w:rsidR="00B81F18" w:rsidRPr="00EB38E8" w:rsidRDefault="00B81F18" w:rsidP="00B81F18">
      <w:pPr>
        <w:spacing w:line="260" w:lineRule="exact"/>
        <w:rPr>
          <w:bCs/>
          <w:szCs w:val="20"/>
        </w:rPr>
      </w:pPr>
      <w:r>
        <w:rPr>
          <w:bCs/>
          <w:szCs w:val="20"/>
        </w:rPr>
        <w:t>Evt d</w:t>
      </w:r>
      <w:r w:rsidRPr="00EB38E8">
        <w:rPr>
          <w:bCs/>
          <w:szCs w:val="20"/>
        </w:rPr>
        <w:t>iagnoser:</w:t>
      </w:r>
      <w:r>
        <w:rPr>
          <w:bCs/>
          <w:szCs w:val="20"/>
        </w:rPr>
        <w:t xml:space="preserve"> ___________________________________</w:t>
      </w:r>
    </w:p>
    <w:p w:rsidR="00B81F18" w:rsidRDefault="00B81F18" w:rsidP="008D431A">
      <w:pPr>
        <w:spacing w:line="260" w:lineRule="exact"/>
        <w:rPr>
          <w:bCs/>
          <w:szCs w:val="20"/>
        </w:rPr>
      </w:pPr>
      <w:r w:rsidRPr="00EB38E8">
        <w:rPr>
          <w:bCs/>
          <w:szCs w:val="20"/>
        </w:rPr>
        <w:t xml:space="preserve"> </w:t>
      </w:r>
    </w:p>
    <w:p w:rsidR="00B81F18" w:rsidRDefault="00B81F18" w:rsidP="008D431A">
      <w:pPr>
        <w:spacing w:line="260" w:lineRule="exact"/>
        <w:rPr>
          <w:bCs/>
          <w:szCs w:val="20"/>
        </w:rPr>
      </w:pPr>
      <w:r>
        <w:rPr>
          <w:bCs/>
          <w:szCs w:val="20"/>
        </w:rPr>
        <w:t>Er b</w:t>
      </w:r>
      <w:r w:rsidR="00067A53">
        <w:rPr>
          <w:bCs/>
          <w:szCs w:val="20"/>
        </w:rPr>
        <w:t>orgeren erklæret varigt inhabil?</w:t>
      </w:r>
    </w:p>
    <w:p w:rsidR="00B81F18" w:rsidRDefault="00B81F18" w:rsidP="008D431A">
      <w:pPr>
        <w:spacing w:line="260" w:lineRule="exact"/>
        <w:rPr>
          <w:bCs/>
          <w:szCs w:val="20"/>
        </w:rPr>
      </w:pPr>
      <w:r>
        <w:rPr>
          <w:bCs/>
          <w:szCs w:val="20"/>
        </w:rPr>
        <w:t>Nej:_____</w:t>
      </w:r>
    </w:p>
    <w:p w:rsidR="00343D7F" w:rsidRDefault="00B81F18" w:rsidP="008D431A">
      <w:pPr>
        <w:spacing w:line="260" w:lineRule="exact"/>
        <w:rPr>
          <w:bCs/>
          <w:szCs w:val="20"/>
        </w:rPr>
      </w:pPr>
      <w:r>
        <w:rPr>
          <w:bCs/>
          <w:szCs w:val="20"/>
        </w:rPr>
        <w:t xml:space="preserve">Ja:  _____  </w:t>
      </w:r>
    </w:p>
    <w:p w:rsidR="00B81F18" w:rsidRDefault="00B81F18" w:rsidP="008D431A">
      <w:pPr>
        <w:spacing w:line="260" w:lineRule="exact"/>
        <w:rPr>
          <w:bCs/>
          <w:szCs w:val="20"/>
        </w:rPr>
      </w:pPr>
      <w:r>
        <w:rPr>
          <w:bCs/>
          <w:szCs w:val="20"/>
        </w:rPr>
        <w:t>Nærmeste pårørende Navn: ___________________</w:t>
      </w:r>
    </w:p>
    <w:p w:rsidR="00B81F18" w:rsidRDefault="00B81F18" w:rsidP="00B81F18">
      <w:pPr>
        <w:spacing w:line="260" w:lineRule="exact"/>
        <w:ind w:firstLine="1304"/>
        <w:rPr>
          <w:bCs/>
          <w:szCs w:val="20"/>
        </w:rPr>
      </w:pPr>
    </w:p>
    <w:p w:rsidR="00B81F18" w:rsidRPr="00EB38E8" w:rsidRDefault="00B81F18" w:rsidP="008D431A">
      <w:pPr>
        <w:spacing w:line="260" w:lineRule="exact"/>
        <w:rPr>
          <w:bCs/>
          <w:szCs w:val="20"/>
        </w:rPr>
      </w:pPr>
      <w:r>
        <w:rPr>
          <w:bCs/>
          <w:szCs w:val="20"/>
        </w:rPr>
        <w:t>Telefonnummer på nærmeste pårørende: __________________</w:t>
      </w:r>
    </w:p>
    <w:p w:rsidR="00C97BB3" w:rsidRPr="00EB38E8" w:rsidRDefault="00C97BB3" w:rsidP="008D431A">
      <w:pPr>
        <w:spacing w:line="260" w:lineRule="exact"/>
        <w:rPr>
          <w:bCs/>
          <w:szCs w:val="20"/>
        </w:rPr>
      </w:pPr>
    </w:p>
    <w:p w:rsidR="009F58BE" w:rsidRPr="00EB38E8" w:rsidRDefault="001D6A1C" w:rsidP="00595E10">
      <w:pPr>
        <w:spacing w:line="260" w:lineRule="exact"/>
        <w:rPr>
          <w:bCs/>
          <w:szCs w:val="20"/>
        </w:rPr>
      </w:pPr>
      <w:r w:rsidRPr="00EB38E8">
        <w:rPr>
          <w:bCs/>
          <w:szCs w:val="20"/>
        </w:rPr>
        <w:t xml:space="preserve">Henvist </w:t>
      </w:r>
      <w:r w:rsidR="00A23292" w:rsidRPr="00EB38E8">
        <w:rPr>
          <w:bCs/>
          <w:szCs w:val="20"/>
        </w:rPr>
        <w:t>af:</w:t>
      </w:r>
      <w:r w:rsidR="003C38D6">
        <w:rPr>
          <w:bCs/>
          <w:szCs w:val="20"/>
        </w:rPr>
        <w:t xml:space="preserve"> </w:t>
      </w:r>
      <w:r w:rsidR="007D0792">
        <w:rPr>
          <w:bCs/>
          <w:szCs w:val="20"/>
        </w:rPr>
        <w:t>______________________________</w:t>
      </w:r>
      <w:r w:rsidR="00AB6DDE">
        <w:rPr>
          <w:bCs/>
          <w:szCs w:val="20"/>
        </w:rPr>
        <w:t>___</w:t>
      </w:r>
      <w:r w:rsidR="007D0792">
        <w:rPr>
          <w:bCs/>
          <w:szCs w:val="20"/>
        </w:rPr>
        <w:t>______</w:t>
      </w:r>
    </w:p>
    <w:p w:rsidR="009F58BE" w:rsidRPr="00EB38E8" w:rsidRDefault="009F58BE" w:rsidP="00595E10">
      <w:pPr>
        <w:spacing w:line="260" w:lineRule="exact"/>
        <w:rPr>
          <w:bCs/>
          <w:szCs w:val="20"/>
        </w:rPr>
      </w:pPr>
    </w:p>
    <w:p w:rsidR="009F58BE" w:rsidRPr="00EB38E8" w:rsidRDefault="009F58BE" w:rsidP="00595E10">
      <w:pPr>
        <w:spacing w:line="260" w:lineRule="exact"/>
        <w:rPr>
          <w:bCs/>
          <w:szCs w:val="20"/>
        </w:rPr>
      </w:pPr>
    </w:p>
    <w:p w:rsidR="007A6C0B" w:rsidRPr="00343D7F" w:rsidRDefault="009F58BE" w:rsidP="00EB38E8">
      <w:pPr>
        <w:spacing w:line="260" w:lineRule="exact"/>
        <w:rPr>
          <w:bCs/>
          <w:i/>
          <w:szCs w:val="20"/>
        </w:rPr>
      </w:pPr>
      <w:r w:rsidRPr="00C23377">
        <w:rPr>
          <w:bCs/>
          <w:i/>
          <w:szCs w:val="20"/>
        </w:rPr>
        <w:t xml:space="preserve">Henvisningen sendes </w:t>
      </w:r>
      <w:r w:rsidR="00343D7F">
        <w:rPr>
          <w:bCs/>
          <w:i/>
          <w:szCs w:val="20"/>
        </w:rPr>
        <w:t>på</w:t>
      </w:r>
      <w:r w:rsidR="003D58BC">
        <w:rPr>
          <w:bCs/>
          <w:i/>
          <w:szCs w:val="20"/>
        </w:rPr>
        <w:t xml:space="preserve"> EDI eller</w:t>
      </w:r>
      <w:r w:rsidR="00343D7F">
        <w:rPr>
          <w:bCs/>
          <w:i/>
          <w:szCs w:val="20"/>
        </w:rPr>
        <w:t xml:space="preserve"> sikkermail til</w:t>
      </w:r>
      <w:r w:rsidR="00AB6DDE">
        <w:rPr>
          <w:bCs/>
          <w:i/>
          <w:szCs w:val="20"/>
        </w:rPr>
        <w:t xml:space="preserve">: </w:t>
      </w:r>
      <w:bookmarkStart w:id="20" w:name="StillingUnderskriver1"/>
      <w:bookmarkStart w:id="21" w:name="NavnUnderskriver2"/>
      <w:bookmarkEnd w:id="20"/>
      <w:bookmarkEnd w:id="21"/>
      <w:r w:rsidR="00343D7F">
        <w:rPr>
          <w:bCs/>
          <w:i/>
          <w:szCs w:val="20"/>
        </w:rPr>
        <w:fldChar w:fldCharType="begin"/>
      </w:r>
      <w:r w:rsidR="00343D7F">
        <w:rPr>
          <w:bCs/>
          <w:i/>
          <w:szCs w:val="20"/>
        </w:rPr>
        <w:instrText xml:space="preserve"> HYPERLINK "mailto:tandplejen@hillerod.dk" </w:instrText>
      </w:r>
      <w:r w:rsidR="00343D7F">
        <w:rPr>
          <w:bCs/>
          <w:i/>
          <w:szCs w:val="20"/>
        </w:rPr>
        <w:fldChar w:fldCharType="separate"/>
      </w:r>
      <w:r w:rsidR="00343D7F" w:rsidRPr="003316F1">
        <w:rPr>
          <w:rStyle w:val="Hyperlink"/>
          <w:bCs/>
          <w:i/>
          <w:szCs w:val="20"/>
        </w:rPr>
        <w:t>tandplejen@hillerod.dk</w:t>
      </w:r>
      <w:r w:rsidR="00343D7F">
        <w:rPr>
          <w:bCs/>
          <w:i/>
          <w:szCs w:val="20"/>
        </w:rPr>
        <w:fldChar w:fldCharType="end"/>
      </w:r>
      <w:r w:rsidR="00343D7F">
        <w:rPr>
          <w:bCs/>
          <w:i/>
          <w:szCs w:val="20"/>
        </w:rPr>
        <w:t xml:space="preserve"> </w:t>
      </w:r>
      <w:bookmarkStart w:id="22" w:name="_GoBack"/>
      <w:bookmarkEnd w:id="22"/>
    </w:p>
    <w:sectPr w:rsidR="007A6C0B" w:rsidRPr="00343D7F" w:rsidSect="00EB38E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560" w:right="36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92" w:rsidRDefault="007D0792">
      <w:r>
        <w:separator/>
      </w:r>
    </w:p>
  </w:endnote>
  <w:endnote w:type="continuationSeparator" w:id="0">
    <w:p w:rsidR="007D0792" w:rsidRDefault="007D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92" w:rsidRPr="000F3F4A" w:rsidRDefault="008E1F1D" w:rsidP="000F3F4A">
    <w:pPr>
      <w:pStyle w:val="Sidefod"/>
      <w:spacing w:line="260" w:lineRule="exact"/>
      <w:rPr>
        <w:sz w:val="16"/>
        <w:szCs w:val="16"/>
      </w:rPr>
    </w:pPr>
    <w:r>
      <w:rPr>
        <w:noProof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5832475</wp:posOffset>
              </wp:positionH>
              <wp:positionV relativeFrom="page">
                <wp:posOffset>9792970</wp:posOffset>
              </wp:positionV>
              <wp:extent cx="867410" cy="182880"/>
              <wp:effectExtent l="3175" t="1270" r="0" b="0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792" w:rsidRDefault="007D0792" w:rsidP="00471B25">
                          <w:pPr>
                            <w:spacing w:line="260" w:lineRule="exact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Side </w:t>
                          </w:r>
                          <w:r w:rsidR="00847242"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847242"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58BC">
                            <w:rPr>
                              <w:rStyle w:val="Sidet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47242"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59.25pt;margin-top:771.1pt;width:68.3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" stroked="f">
              <v:textbox inset="0,0,0,0">
                <w:txbxContent>
                  <w:p w:rsidR="007D0792" w:rsidRDefault="007D0792" w:rsidP="00471B25">
                    <w:pPr>
                      <w:spacing w:line="260" w:lineRule="exact"/>
                    </w:pPr>
                    <w:r>
                      <w:rPr>
                        <w:sz w:val="16"/>
                        <w:szCs w:val="16"/>
                      </w:rPr>
                      <w:t xml:space="preserve">Side </w:t>
                    </w:r>
                    <w:r w:rsidR="00847242">
                      <w:rPr>
                        <w:rStyle w:val="Sidet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Sidetal"/>
                        <w:sz w:val="16"/>
                        <w:szCs w:val="16"/>
                      </w:rPr>
                      <w:instrText xml:space="preserve"> PAGE </w:instrText>
                    </w:r>
                    <w:r w:rsidR="00847242">
                      <w:rPr>
                        <w:rStyle w:val="Sidetal"/>
                        <w:sz w:val="16"/>
                        <w:szCs w:val="16"/>
                      </w:rPr>
                      <w:fldChar w:fldCharType="separate"/>
                    </w:r>
                    <w:r w:rsidR="003D58BC">
                      <w:rPr>
                        <w:rStyle w:val="Sidetal"/>
                        <w:noProof/>
                        <w:sz w:val="16"/>
                        <w:szCs w:val="16"/>
                      </w:rPr>
                      <w:t>2</w:t>
                    </w:r>
                    <w:r w:rsidR="00847242">
                      <w:rPr>
                        <w:rStyle w:val="Sidet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92" w:rsidRPr="000F3F4A" w:rsidRDefault="008E1F1D" w:rsidP="000F3F4A">
    <w:pPr>
      <w:pStyle w:val="Sidefod"/>
      <w:spacing w:line="260" w:lineRule="exact"/>
      <w:rPr>
        <w:sz w:val="16"/>
        <w:szCs w:val="16"/>
      </w:rPr>
    </w:pPr>
    <w:r>
      <w:rPr>
        <w:noProof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5832475</wp:posOffset>
              </wp:positionH>
              <wp:positionV relativeFrom="page">
                <wp:posOffset>9792970</wp:posOffset>
              </wp:positionV>
              <wp:extent cx="720090" cy="215900"/>
              <wp:effectExtent l="3175" t="1270" r="635" b="190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792" w:rsidRPr="006026BA" w:rsidRDefault="007D0792" w:rsidP="006026B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026BA">
                            <w:rPr>
                              <w:sz w:val="16"/>
                              <w:szCs w:val="16"/>
                            </w:rPr>
                            <w:t xml:space="preserve">Side </w:t>
                          </w:r>
                          <w:r w:rsidR="00847242" w:rsidRPr="006026BA"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026BA">
                            <w:rPr>
                              <w:rStyle w:val="Sidet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847242" w:rsidRPr="006026BA"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58BC">
                            <w:rPr>
                              <w:rStyle w:val="Sidet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47242" w:rsidRPr="006026BA"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59.25pt;margin-top:771.1pt;width:56.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L6rwIAAK8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" filled="f" stroked="f">
              <v:textbox inset="0,0,0,0">
                <w:txbxContent>
                  <w:p w:rsidR="007D0792" w:rsidRPr="006026BA" w:rsidRDefault="007D0792" w:rsidP="006026BA">
                    <w:pPr>
                      <w:rPr>
                        <w:sz w:val="16"/>
                        <w:szCs w:val="16"/>
                      </w:rPr>
                    </w:pPr>
                    <w:r w:rsidRPr="006026BA">
                      <w:rPr>
                        <w:sz w:val="16"/>
                        <w:szCs w:val="16"/>
                      </w:rPr>
                      <w:t xml:space="preserve">Side </w:t>
                    </w:r>
                    <w:r w:rsidR="00847242" w:rsidRPr="006026BA">
                      <w:rPr>
                        <w:rStyle w:val="Sidetal"/>
                        <w:sz w:val="16"/>
                        <w:szCs w:val="16"/>
                      </w:rPr>
                      <w:fldChar w:fldCharType="begin"/>
                    </w:r>
                    <w:r w:rsidRPr="006026BA">
                      <w:rPr>
                        <w:rStyle w:val="Sidetal"/>
                        <w:sz w:val="16"/>
                        <w:szCs w:val="16"/>
                      </w:rPr>
                      <w:instrText xml:space="preserve"> PAGE </w:instrText>
                    </w:r>
                    <w:r w:rsidR="00847242" w:rsidRPr="006026BA">
                      <w:rPr>
                        <w:rStyle w:val="Sidetal"/>
                        <w:sz w:val="16"/>
                        <w:szCs w:val="16"/>
                      </w:rPr>
                      <w:fldChar w:fldCharType="separate"/>
                    </w:r>
                    <w:r w:rsidR="003D58BC">
                      <w:rPr>
                        <w:rStyle w:val="Sidetal"/>
                        <w:noProof/>
                        <w:sz w:val="16"/>
                        <w:szCs w:val="16"/>
                      </w:rPr>
                      <w:t>1</w:t>
                    </w:r>
                    <w:r w:rsidR="00847242" w:rsidRPr="006026BA">
                      <w:rPr>
                        <w:rStyle w:val="Sidet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5832475</wp:posOffset>
              </wp:positionH>
              <wp:positionV relativeFrom="page">
                <wp:posOffset>5220970</wp:posOffset>
              </wp:positionV>
              <wp:extent cx="720090" cy="215900"/>
              <wp:effectExtent l="3175" t="1270" r="63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792" w:rsidRDefault="007D0792" w:rsidP="00ED187B">
                          <w:bookmarkStart w:id="23" w:name="Sidetal"/>
                          <w:bookmarkEnd w:id="2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459.25pt;margin-top:411.1pt;width:56.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aAsA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" filled="f" stroked="f">
              <v:textbox inset="0,0,0,0">
                <w:txbxContent>
                  <w:p w:rsidR="007D0792" w:rsidRDefault="007D0792" w:rsidP="00ED187B">
                    <w:bookmarkStart w:id="24" w:name="Sidetal"/>
                    <w:bookmarkEnd w:id="24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92" w:rsidRDefault="007D0792">
      <w:r>
        <w:separator/>
      </w:r>
    </w:p>
  </w:footnote>
  <w:footnote w:type="continuationSeparator" w:id="0">
    <w:p w:rsidR="007D0792" w:rsidRDefault="007D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92" w:rsidRDefault="007D0792" w:rsidP="000F3F4A">
    <w:pPr>
      <w:pStyle w:val="Sidehoved"/>
      <w:tabs>
        <w:tab w:val="clear" w:pos="4986"/>
      </w:tabs>
      <w:spacing w:line="260" w:lineRule="exact"/>
      <w:rPr>
        <w:sz w:val="16"/>
        <w:szCs w:val="16"/>
      </w:rPr>
    </w:pPr>
  </w:p>
  <w:p w:rsidR="007D0792" w:rsidRDefault="007D0792" w:rsidP="000F3F4A">
    <w:pPr>
      <w:pStyle w:val="Sidehoved"/>
      <w:tabs>
        <w:tab w:val="clear" w:pos="4986"/>
      </w:tabs>
      <w:spacing w:line="260" w:lineRule="exact"/>
      <w:rPr>
        <w:sz w:val="16"/>
        <w:szCs w:val="16"/>
      </w:rPr>
    </w:pPr>
  </w:p>
  <w:p w:rsidR="007D0792" w:rsidRDefault="007D0792" w:rsidP="000F3F4A">
    <w:pPr>
      <w:pStyle w:val="Sidehoved"/>
      <w:tabs>
        <w:tab w:val="clear" w:pos="4986"/>
      </w:tabs>
      <w:spacing w:line="260" w:lineRule="exact"/>
      <w:rPr>
        <w:sz w:val="16"/>
        <w:szCs w:val="16"/>
      </w:rPr>
    </w:pPr>
  </w:p>
  <w:p w:rsidR="007D0792" w:rsidRDefault="007D0792" w:rsidP="000F3F4A">
    <w:pPr>
      <w:pStyle w:val="Sidehoved"/>
      <w:tabs>
        <w:tab w:val="clear" w:pos="4986"/>
      </w:tabs>
      <w:spacing w:line="260" w:lineRule="exact"/>
      <w:rPr>
        <w:sz w:val="16"/>
        <w:szCs w:val="16"/>
      </w:rPr>
    </w:pPr>
  </w:p>
  <w:p w:rsidR="007D0792" w:rsidRDefault="007D0792" w:rsidP="000F3F4A">
    <w:pPr>
      <w:pStyle w:val="Sidehoved"/>
      <w:tabs>
        <w:tab w:val="clear" w:pos="4986"/>
      </w:tabs>
      <w:spacing w:line="260" w:lineRule="exact"/>
      <w:rPr>
        <w:sz w:val="16"/>
        <w:szCs w:val="16"/>
      </w:rPr>
    </w:pPr>
  </w:p>
  <w:p w:rsidR="007D0792" w:rsidRDefault="007D0792" w:rsidP="000F3F4A">
    <w:pPr>
      <w:pStyle w:val="Sidehoved"/>
      <w:tabs>
        <w:tab w:val="clear" w:pos="4986"/>
      </w:tabs>
      <w:spacing w:line="260" w:lineRule="exact"/>
      <w:rPr>
        <w:sz w:val="16"/>
        <w:szCs w:val="16"/>
      </w:rPr>
    </w:pPr>
  </w:p>
  <w:p w:rsidR="007D0792" w:rsidRDefault="007D0792" w:rsidP="000F3F4A">
    <w:pPr>
      <w:pStyle w:val="Sidehoved"/>
      <w:tabs>
        <w:tab w:val="clear" w:pos="4986"/>
      </w:tabs>
      <w:spacing w:line="260" w:lineRule="exact"/>
      <w:rPr>
        <w:sz w:val="16"/>
        <w:szCs w:val="16"/>
      </w:rPr>
    </w:pPr>
  </w:p>
  <w:p w:rsidR="007D0792" w:rsidRDefault="007D0792" w:rsidP="000F3F4A">
    <w:pPr>
      <w:pStyle w:val="Sidehoved"/>
      <w:tabs>
        <w:tab w:val="clear" w:pos="4986"/>
      </w:tabs>
      <w:spacing w:line="260" w:lineRule="exact"/>
      <w:rPr>
        <w:sz w:val="16"/>
        <w:szCs w:val="16"/>
      </w:rPr>
    </w:pPr>
  </w:p>
  <w:p w:rsidR="007D0792" w:rsidRPr="000F3F4A" w:rsidRDefault="008E1F1D" w:rsidP="00122D3B">
    <w:pPr>
      <w:pStyle w:val="Sidehoved"/>
      <w:tabs>
        <w:tab w:val="clear" w:pos="4986"/>
      </w:tabs>
      <w:spacing w:line="160" w:lineRule="exact"/>
      <w:rPr>
        <w:sz w:val="16"/>
        <w:szCs w:val="16"/>
      </w:rPr>
    </w:pPr>
    <w:r>
      <w:rPr>
        <w:noProof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5832475</wp:posOffset>
              </wp:positionH>
              <wp:positionV relativeFrom="page">
                <wp:posOffset>1908175</wp:posOffset>
              </wp:positionV>
              <wp:extent cx="914400" cy="342900"/>
              <wp:effectExtent l="3175" t="3175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792" w:rsidRPr="00EF1221" w:rsidRDefault="007D0792" w:rsidP="00EF1221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F1221">
                            <w:rPr>
                              <w:b/>
                              <w:sz w:val="16"/>
                              <w:szCs w:val="16"/>
                            </w:rPr>
                            <w:t>HILLERØD KOMMUNE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59.25pt;margin-top:150.2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0YqgIAAKg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" filled="f" stroked="f">
              <v:textbox inset="0,0,0,0">
                <w:txbxContent>
                  <w:p w:rsidR="007D0792" w:rsidRPr="00EF1221" w:rsidRDefault="007D0792" w:rsidP="00EF1221">
                    <w:pPr>
                      <w:rPr>
                        <w:b/>
                        <w:sz w:val="16"/>
                        <w:szCs w:val="16"/>
                      </w:rPr>
                    </w:pPr>
                    <w:r w:rsidRPr="00EF1221">
                      <w:rPr>
                        <w:b/>
                        <w:sz w:val="16"/>
                        <w:szCs w:val="16"/>
                      </w:rPr>
                      <w:t>HILLERØD KOMMUNE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92" w:rsidRPr="0016508C" w:rsidRDefault="007D0792" w:rsidP="0016508C">
    <w:pPr>
      <w:pStyle w:val="Sidehoved"/>
      <w:spacing w:line="260" w:lineRule="exact"/>
      <w:rPr>
        <w:sz w:val="16"/>
        <w:szCs w:val="16"/>
      </w:rPr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5183505</wp:posOffset>
          </wp:positionH>
          <wp:positionV relativeFrom="page">
            <wp:posOffset>539750</wp:posOffset>
          </wp:positionV>
          <wp:extent cx="1581150" cy="657225"/>
          <wp:effectExtent l="19050" t="0" r="0" b="0"/>
          <wp:wrapNone/>
          <wp:docPr id="9" name="Billede 9" descr="C:\Skabeloner\Logo\HillerodKommune-CMYK n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Skabeloner\Logo\HillerodKommune-CMYK ny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0792" w:rsidRPr="0016508C" w:rsidRDefault="007D0792" w:rsidP="0016508C">
    <w:pPr>
      <w:pStyle w:val="Sidehoved"/>
      <w:spacing w:line="260" w:lineRule="exact"/>
      <w:rPr>
        <w:sz w:val="16"/>
        <w:szCs w:val="16"/>
      </w:rPr>
    </w:pPr>
  </w:p>
  <w:p w:rsidR="007D0792" w:rsidRPr="0016508C" w:rsidRDefault="007D0792" w:rsidP="0016508C">
    <w:pPr>
      <w:pStyle w:val="Sidehoved"/>
      <w:spacing w:line="260" w:lineRule="exact"/>
      <w:rPr>
        <w:sz w:val="16"/>
        <w:szCs w:val="16"/>
      </w:rPr>
    </w:pPr>
  </w:p>
  <w:p w:rsidR="007D0792" w:rsidRPr="0016508C" w:rsidRDefault="007D0792" w:rsidP="0016508C">
    <w:pPr>
      <w:pStyle w:val="Sidehoved"/>
      <w:spacing w:line="260" w:lineRule="exact"/>
      <w:rPr>
        <w:sz w:val="16"/>
        <w:szCs w:val="16"/>
      </w:rPr>
    </w:pPr>
  </w:p>
  <w:p w:rsidR="007D0792" w:rsidRPr="0016508C" w:rsidRDefault="007D0792" w:rsidP="0016508C">
    <w:pPr>
      <w:pStyle w:val="Sidehoved"/>
      <w:spacing w:line="260" w:lineRule="exact"/>
      <w:rPr>
        <w:sz w:val="16"/>
        <w:szCs w:val="16"/>
      </w:rPr>
    </w:pPr>
  </w:p>
  <w:p w:rsidR="007D0792" w:rsidRPr="0016508C" w:rsidRDefault="007D0792" w:rsidP="0016508C">
    <w:pPr>
      <w:pStyle w:val="Sidehoved"/>
      <w:spacing w:line="260" w:lineRule="exact"/>
      <w:rPr>
        <w:sz w:val="16"/>
        <w:szCs w:val="16"/>
      </w:rPr>
    </w:pPr>
  </w:p>
  <w:p w:rsidR="007D0792" w:rsidRPr="0016508C" w:rsidRDefault="007D0792" w:rsidP="0016508C">
    <w:pPr>
      <w:pStyle w:val="Sidehoved"/>
      <w:spacing w:line="260" w:lineRule="exact"/>
      <w:rPr>
        <w:sz w:val="16"/>
        <w:szCs w:val="16"/>
      </w:rPr>
    </w:pPr>
  </w:p>
  <w:p w:rsidR="007D0792" w:rsidRPr="0016508C" w:rsidRDefault="007D0792" w:rsidP="0016508C">
    <w:pPr>
      <w:pStyle w:val="Sidehoved"/>
      <w:spacing w:line="260" w:lineRule="exact"/>
      <w:rPr>
        <w:sz w:val="16"/>
        <w:szCs w:val="16"/>
      </w:rPr>
    </w:pPr>
  </w:p>
  <w:p w:rsidR="007D0792" w:rsidRPr="0016508C" w:rsidRDefault="007D0792" w:rsidP="0016508C">
    <w:pPr>
      <w:pStyle w:val="Sidehoved"/>
      <w:spacing w:line="260" w:lineRule="exact"/>
      <w:rPr>
        <w:sz w:val="16"/>
        <w:szCs w:val="16"/>
      </w:rPr>
    </w:pPr>
  </w:p>
  <w:p w:rsidR="007D0792" w:rsidRPr="0016508C" w:rsidRDefault="007D0792" w:rsidP="0016508C">
    <w:pPr>
      <w:pStyle w:val="Sidehoved"/>
      <w:spacing w:line="260" w:lineRule="exact"/>
      <w:rPr>
        <w:sz w:val="16"/>
        <w:szCs w:val="16"/>
      </w:rPr>
    </w:pPr>
  </w:p>
  <w:p w:rsidR="007D0792" w:rsidRPr="0016508C" w:rsidRDefault="007D0792" w:rsidP="0016508C">
    <w:pPr>
      <w:pStyle w:val="Sidehoved"/>
      <w:spacing w:line="260" w:lineRule="exact"/>
      <w:rPr>
        <w:sz w:val="16"/>
        <w:szCs w:val="16"/>
      </w:rPr>
    </w:pPr>
  </w:p>
  <w:p w:rsidR="007D0792" w:rsidRPr="0016508C" w:rsidRDefault="007D0792" w:rsidP="0016508C">
    <w:pPr>
      <w:pStyle w:val="Sidehoved"/>
      <w:spacing w:line="260" w:lineRule="exact"/>
      <w:rPr>
        <w:sz w:val="16"/>
        <w:szCs w:val="16"/>
      </w:rPr>
    </w:pPr>
  </w:p>
  <w:p w:rsidR="007D0792" w:rsidRPr="0016508C" w:rsidRDefault="007D0792" w:rsidP="0016508C">
    <w:pPr>
      <w:pStyle w:val="Sidehoved"/>
      <w:spacing w:line="260" w:lineRule="exact"/>
      <w:rPr>
        <w:sz w:val="16"/>
        <w:szCs w:val="16"/>
      </w:rPr>
    </w:pPr>
  </w:p>
  <w:p w:rsidR="007D0792" w:rsidRDefault="007D0792" w:rsidP="0016508C">
    <w:pPr>
      <w:pStyle w:val="Sidehoved"/>
      <w:spacing w:line="260" w:lineRule="exact"/>
      <w:rPr>
        <w:sz w:val="16"/>
        <w:szCs w:val="16"/>
      </w:rPr>
    </w:pPr>
  </w:p>
  <w:p w:rsidR="007D0792" w:rsidRDefault="007D0792" w:rsidP="0016508C">
    <w:pPr>
      <w:pStyle w:val="Sidehoved"/>
      <w:spacing w:line="260" w:lineRule="exact"/>
      <w:rPr>
        <w:sz w:val="16"/>
        <w:szCs w:val="16"/>
      </w:rPr>
    </w:pPr>
  </w:p>
  <w:p w:rsidR="007D0792" w:rsidRDefault="007D0792" w:rsidP="0016508C">
    <w:pPr>
      <w:pStyle w:val="Sidehoved"/>
      <w:spacing w:line="200" w:lineRule="exac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B5"/>
    <w:rsid w:val="00024F48"/>
    <w:rsid w:val="00025337"/>
    <w:rsid w:val="00032EB6"/>
    <w:rsid w:val="00036E69"/>
    <w:rsid w:val="000429DF"/>
    <w:rsid w:val="00045645"/>
    <w:rsid w:val="00047F22"/>
    <w:rsid w:val="00052134"/>
    <w:rsid w:val="000604A3"/>
    <w:rsid w:val="00061F1A"/>
    <w:rsid w:val="0006260B"/>
    <w:rsid w:val="0006313A"/>
    <w:rsid w:val="000649EB"/>
    <w:rsid w:val="00067A53"/>
    <w:rsid w:val="00067ED6"/>
    <w:rsid w:val="000918C2"/>
    <w:rsid w:val="00097741"/>
    <w:rsid w:val="000B36EC"/>
    <w:rsid w:val="000B58DE"/>
    <w:rsid w:val="000E626F"/>
    <w:rsid w:val="000F3F4A"/>
    <w:rsid w:val="001055A5"/>
    <w:rsid w:val="00122B86"/>
    <w:rsid w:val="00122D3B"/>
    <w:rsid w:val="00131310"/>
    <w:rsid w:val="00132E97"/>
    <w:rsid w:val="00140B69"/>
    <w:rsid w:val="00140BC5"/>
    <w:rsid w:val="00154319"/>
    <w:rsid w:val="001549F7"/>
    <w:rsid w:val="00155FD2"/>
    <w:rsid w:val="001614E7"/>
    <w:rsid w:val="0016508C"/>
    <w:rsid w:val="0016622C"/>
    <w:rsid w:val="00175078"/>
    <w:rsid w:val="00185E79"/>
    <w:rsid w:val="001937FA"/>
    <w:rsid w:val="0019494A"/>
    <w:rsid w:val="00195375"/>
    <w:rsid w:val="00196E7D"/>
    <w:rsid w:val="001A4AE6"/>
    <w:rsid w:val="001A5FAC"/>
    <w:rsid w:val="001B49C2"/>
    <w:rsid w:val="001C2C37"/>
    <w:rsid w:val="001C32E3"/>
    <w:rsid w:val="001D6A1C"/>
    <w:rsid w:val="001E3977"/>
    <w:rsid w:val="001E496A"/>
    <w:rsid w:val="001F2329"/>
    <w:rsid w:val="0020111B"/>
    <w:rsid w:val="002043A9"/>
    <w:rsid w:val="00205ABF"/>
    <w:rsid w:val="00216098"/>
    <w:rsid w:val="00227DF6"/>
    <w:rsid w:val="002317A3"/>
    <w:rsid w:val="00233E4A"/>
    <w:rsid w:val="00234FF2"/>
    <w:rsid w:val="002377C8"/>
    <w:rsid w:val="0024490F"/>
    <w:rsid w:val="00253B40"/>
    <w:rsid w:val="002628A7"/>
    <w:rsid w:val="00264C3B"/>
    <w:rsid w:val="002667BB"/>
    <w:rsid w:val="002724EB"/>
    <w:rsid w:val="002A5BF3"/>
    <w:rsid w:val="002C284D"/>
    <w:rsid w:val="00310F99"/>
    <w:rsid w:val="00315223"/>
    <w:rsid w:val="003200C0"/>
    <w:rsid w:val="00321BB4"/>
    <w:rsid w:val="0032772F"/>
    <w:rsid w:val="003300B9"/>
    <w:rsid w:val="003346B7"/>
    <w:rsid w:val="00343D7F"/>
    <w:rsid w:val="00345363"/>
    <w:rsid w:val="00345A30"/>
    <w:rsid w:val="003464D8"/>
    <w:rsid w:val="0035553A"/>
    <w:rsid w:val="00362A26"/>
    <w:rsid w:val="00372DF1"/>
    <w:rsid w:val="00384E3F"/>
    <w:rsid w:val="003A29B1"/>
    <w:rsid w:val="003A575A"/>
    <w:rsid w:val="003B5206"/>
    <w:rsid w:val="003C0BBE"/>
    <w:rsid w:val="003C199C"/>
    <w:rsid w:val="003C38D6"/>
    <w:rsid w:val="003C546F"/>
    <w:rsid w:val="003C555E"/>
    <w:rsid w:val="003D0643"/>
    <w:rsid w:val="003D4291"/>
    <w:rsid w:val="003D58BC"/>
    <w:rsid w:val="003E2151"/>
    <w:rsid w:val="003E4CE5"/>
    <w:rsid w:val="003E537C"/>
    <w:rsid w:val="003F6EE5"/>
    <w:rsid w:val="004218D3"/>
    <w:rsid w:val="00445D22"/>
    <w:rsid w:val="00452BDC"/>
    <w:rsid w:val="0046243C"/>
    <w:rsid w:val="0046409D"/>
    <w:rsid w:val="00471B25"/>
    <w:rsid w:val="0047680A"/>
    <w:rsid w:val="00481A66"/>
    <w:rsid w:val="004A469D"/>
    <w:rsid w:val="004E0C82"/>
    <w:rsid w:val="004F2DB5"/>
    <w:rsid w:val="004F73F7"/>
    <w:rsid w:val="004F7B44"/>
    <w:rsid w:val="00504857"/>
    <w:rsid w:val="00510AE3"/>
    <w:rsid w:val="00511F98"/>
    <w:rsid w:val="00536BD0"/>
    <w:rsid w:val="00550794"/>
    <w:rsid w:val="00571B51"/>
    <w:rsid w:val="005775BF"/>
    <w:rsid w:val="0058648B"/>
    <w:rsid w:val="005946EC"/>
    <w:rsid w:val="00595E10"/>
    <w:rsid w:val="00596A8C"/>
    <w:rsid w:val="005A099D"/>
    <w:rsid w:val="005A0D79"/>
    <w:rsid w:val="005A1C31"/>
    <w:rsid w:val="005B172C"/>
    <w:rsid w:val="005D1728"/>
    <w:rsid w:val="005D30A5"/>
    <w:rsid w:val="005E43EF"/>
    <w:rsid w:val="005E5EF7"/>
    <w:rsid w:val="0060168D"/>
    <w:rsid w:val="006026BA"/>
    <w:rsid w:val="0062133C"/>
    <w:rsid w:val="00634D06"/>
    <w:rsid w:val="00646737"/>
    <w:rsid w:val="00650AE5"/>
    <w:rsid w:val="00651566"/>
    <w:rsid w:val="00656403"/>
    <w:rsid w:val="0069216B"/>
    <w:rsid w:val="00695E71"/>
    <w:rsid w:val="006964B4"/>
    <w:rsid w:val="00696A4B"/>
    <w:rsid w:val="006A23E3"/>
    <w:rsid w:val="006A41D5"/>
    <w:rsid w:val="006B13D0"/>
    <w:rsid w:val="006E4BE2"/>
    <w:rsid w:val="006E68E1"/>
    <w:rsid w:val="006F73F5"/>
    <w:rsid w:val="00703765"/>
    <w:rsid w:val="00704B5F"/>
    <w:rsid w:val="00706C19"/>
    <w:rsid w:val="00725DF0"/>
    <w:rsid w:val="00727AD4"/>
    <w:rsid w:val="0073245C"/>
    <w:rsid w:val="00747FF3"/>
    <w:rsid w:val="007540D9"/>
    <w:rsid w:val="00787A9F"/>
    <w:rsid w:val="007A69CF"/>
    <w:rsid w:val="007A6C0B"/>
    <w:rsid w:val="007D0792"/>
    <w:rsid w:val="007F0EF3"/>
    <w:rsid w:val="007F376C"/>
    <w:rsid w:val="00801C8E"/>
    <w:rsid w:val="00801FD8"/>
    <w:rsid w:val="00817B87"/>
    <w:rsid w:val="00842790"/>
    <w:rsid w:val="00847242"/>
    <w:rsid w:val="00865FF7"/>
    <w:rsid w:val="0086649C"/>
    <w:rsid w:val="008702F6"/>
    <w:rsid w:val="00877C3F"/>
    <w:rsid w:val="00892D8D"/>
    <w:rsid w:val="008A32FC"/>
    <w:rsid w:val="008A3889"/>
    <w:rsid w:val="008B2476"/>
    <w:rsid w:val="008B5993"/>
    <w:rsid w:val="008C76C8"/>
    <w:rsid w:val="008D431A"/>
    <w:rsid w:val="008E1F1D"/>
    <w:rsid w:val="008E2533"/>
    <w:rsid w:val="008E4332"/>
    <w:rsid w:val="008F65B9"/>
    <w:rsid w:val="00916304"/>
    <w:rsid w:val="009229FD"/>
    <w:rsid w:val="00971835"/>
    <w:rsid w:val="00974F24"/>
    <w:rsid w:val="00976B57"/>
    <w:rsid w:val="009967BF"/>
    <w:rsid w:val="009A2C6A"/>
    <w:rsid w:val="009C460E"/>
    <w:rsid w:val="009C4DE5"/>
    <w:rsid w:val="009E3E9C"/>
    <w:rsid w:val="009E6055"/>
    <w:rsid w:val="009F3216"/>
    <w:rsid w:val="009F58BE"/>
    <w:rsid w:val="00A06525"/>
    <w:rsid w:val="00A06EBB"/>
    <w:rsid w:val="00A14EC1"/>
    <w:rsid w:val="00A23292"/>
    <w:rsid w:val="00A42490"/>
    <w:rsid w:val="00A43F7A"/>
    <w:rsid w:val="00A72C15"/>
    <w:rsid w:val="00A75D03"/>
    <w:rsid w:val="00A77294"/>
    <w:rsid w:val="00A938FC"/>
    <w:rsid w:val="00A951CA"/>
    <w:rsid w:val="00AA5214"/>
    <w:rsid w:val="00AA7C90"/>
    <w:rsid w:val="00AB6DDE"/>
    <w:rsid w:val="00AB70A7"/>
    <w:rsid w:val="00AD13A5"/>
    <w:rsid w:val="00AD7B66"/>
    <w:rsid w:val="00B02D64"/>
    <w:rsid w:val="00B11735"/>
    <w:rsid w:val="00B17CBC"/>
    <w:rsid w:val="00B20265"/>
    <w:rsid w:val="00B21A64"/>
    <w:rsid w:val="00B255F5"/>
    <w:rsid w:val="00B32824"/>
    <w:rsid w:val="00B42F73"/>
    <w:rsid w:val="00B4624D"/>
    <w:rsid w:val="00B81F18"/>
    <w:rsid w:val="00B82D14"/>
    <w:rsid w:val="00B85CA4"/>
    <w:rsid w:val="00BC0858"/>
    <w:rsid w:val="00BC3A59"/>
    <w:rsid w:val="00BC4169"/>
    <w:rsid w:val="00BC74DA"/>
    <w:rsid w:val="00BD3672"/>
    <w:rsid w:val="00BD3EDB"/>
    <w:rsid w:val="00C16668"/>
    <w:rsid w:val="00C2294A"/>
    <w:rsid w:val="00C23132"/>
    <w:rsid w:val="00C23377"/>
    <w:rsid w:val="00C238DA"/>
    <w:rsid w:val="00C30A31"/>
    <w:rsid w:val="00C31160"/>
    <w:rsid w:val="00C45918"/>
    <w:rsid w:val="00C67AD6"/>
    <w:rsid w:val="00C7069F"/>
    <w:rsid w:val="00C71140"/>
    <w:rsid w:val="00C97BB3"/>
    <w:rsid w:val="00CB144E"/>
    <w:rsid w:val="00CB2EC7"/>
    <w:rsid w:val="00CC203F"/>
    <w:rsid w:val="00CD4CD4"/>
    <w:rsid w:val="00CD588E"/>
    <w:rsid w:val="00CD6C9D"/>
    <w:rsid w:val="00CD72A1"/>
    <w:rsid w:val="00CE08AB"/>
    <w:rsid w:val="00CE6EC5"/>
    <w:rsid w:val="00D05EA8"/>
    <w:rsid w:val="00D23347"/>
    <w:rsid w:val="00D56DF6"/>
    <w:rsid w:val="00D633FA"/>
    <w:rsid w:val="00D666E0"/>
    <w:rsid w:val="00D727C8"/>
    <w:rsid w:val="00D73C46"/>
    <w:rsid w:val="00D73D03"/>
    <w:rsid w:val="00D76025"/>
    <w:rsid w:val="00D76BC5"/>
    <w:rsid w:val="00D87B5A"/>
    <w:rsid w:val="00DA1178"/>
    <w:rsid w:val="00DD0EC9"/>
    <w:rsid w:val="00DE4554"/>
    <w:rsid w:val="00DF00E4"/>
    <w:rsid w:val="00E073CE"/>
    <w:rsid w:val="00E1425D"/>
    <w:rsid w:val="00E14C0B"/>
    <w:rsid w:val="00E17A90"/>
    <w:rsid w:val="00E320D9"/>
    <w:rsid w:val="00E365D1"/>
    <w:rsid w:val="00E37B22"/>
    <w:rsid w:val="00E40155"/>
    <w:rsid w:val="00E411C9"/>
    <w:rsid w:val="00E448E4"/>
    <w:rsid w:val="00E477CA"/>
    <w:rsid w:val="00E6027D"/>
    <w:rsid w:val="00E6411F"/>
    <w:rsid w:val="00E7701B"/>
    <w:rsid w:val="00E86121"/>
    <w:rsid w:val="00E9254E"/>
    <w:rsid w:val="00E951B5"/>
    <w:rsid w:val="00EB38E8"/>
    <w:rsid w:val="00ED187B"/>
    <w:rsid w:val="00ED20D6"/>
    <w:rsid w:val="00ED2415"/>
    <w:rsid w:val="00ED46D5"/>
    <w:rsid w:val="00EE66E2"/>
    <w:rsid w:val="00EF1221"/>
    <w:rsid w:val="00EF2628"/>
    <w:rsid w:val="00F02D0C"/>
    <w:rsid w:val="00F20C46"/>
    <w:rsid w:val="00F71548"/>
    <w:rsid w:val="00F71B9C"/>
    <w:rsid w:val="00F80073"/>
    <w:rsid w:val="00F95E86"/>
    <w:rsid w:val="00FE0099"/>
    <w:rsid w:val="00FE7C19"/>
    <w:rsid w:val="00FF5078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8CE8237"/>
  <w15:docId w15:val="{C075D152-EFF1-4006-B511-5F0B1B11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DB5"/>
    <w:rPr>
      <w:rFonts w:ascii="Verdana" w:hAnsi="Verdana"/>
      <w:szCs w:val="24"/>
      <w:lang w:bidi="my-MM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595E10"/>
    <w:rPr>
      <w:sz w:val="16"/>
      <w:szCs w:val="16"/>
    </w:rPr>
  </w:style>
  <w:style w:type="paragraph" w:styleId="Kommentartekst">
    <w:name w:val="annotation text"/>
    <w:basedOn w:val="Normal"/>
    <w:semiHidden/>
    <w:rsid w:val="00595E10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595E10"/>
    <w:rPr>
      <w:b/>
      <w:bCs/>
    </w:rPr>
  </w:style>
  <w:style w:type="paragraph" w:styleId="Markeringsbobletekst">
    <w:name w:val="Balloon Text"/>
    <w:basedOn w:val="Normal"/>
    <w:semiHidden/>
    <w:rsid w:val="00595E10"/>
    <w:rPr>
      <w:rFonts w:ascii="Tahoma" w:hAnsi="Tahoma"/>
      <w:sz w:val="16"/>
      <w:szCs w:val="16"/>
    </w:rPr>
  </w:style>
  <w:style w:type="paragraph" w:styleId="Sidehoved">
    <w:name w:val="header"/>
    <w:basedOn w:val="Normal"/>
    <w:rsid w:val="002043A9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rsid w:val="002043A9"/>
    <w:pPr>
      <w:tabs>
        <w:tab w:val="center" w:pos="4986"/>
        <w:tab w:val="right" w:pos="9972"/>
      </w:tabs>
    </w:pPr>
  </w:style>
  <w:style w:type="character" w:styleId="Hyperlink">
    <w:name w:val="Hyperlink"/>
    <w:basedOn w:val="Standardskrifttypeiafsnit"/>
    <w:rsid w:val="008702F6"/>
    <w:rPr>
      <w:color w:val="0000FF"/>
      <w:u w:val="single"/>
    </w:rPr>
  </w:style>
  <w:style w:type="character" w:styleId="Sidetal">
    <w:name w:val="page number"/>
    <w:basedOn w:val="Standardskrifttypeiafsnit"/>
    <w:rsid w:val="0047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Skabeloner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C41A-6597-4A23-8D9B-BEFA8D19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</Template>
  <TotalTime>1</TotalTime>
  <Pages>2</Pages>
  <Words>141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Team Data Support A/S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Hillerod Kommune</dc:creator>
  <cp:lastModifiedBy>Gitte Søndergaard Bendsen</cp:lastModifiedBy>
  <cp:revision>2</cp:revision>
  <cp:lastPrinted>2010-01-25T11:52:00Z</cp:lastPrinted>
  <dcterms:created xsi:type="dcterms:W3CDTF">2022-06-16T07:29:00Z</dcterms:created>
  <dcterms:modified xsi:type="dcterms:W3CDTF">2022-06-16T07:29:00Z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fficeInstanceGUID">
    <vt:lpwstr>{39003250-295C-4C28-9C5D-2691D90FCCA3}</vt:lpwstr>
  </property>
</Properties>
</file>